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BA" w:rsidRPr="00F60DD4" w:rsidRDefault="003A3ABA" w:rsidP="00F60DD4">
      <w:bookmarkStart w:id="0" w:name="_GoBack"/>
      <w:bookmarkEnd w:id="0"/>
    </w:p>
    <w:sectPr w:rsidR="003A3ABA" w:rsidRPr="00F60DD4" w:rsidSect="00073C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418" w:left="1701" w:header="73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55" w:rsidRDefault="00366A55" w:rsidP="00955C9B">
      <w:pPr>
        <w:spacing w:after="0" w:line="240" w:lineRule="auto"/>
      </w:pPr>
      <w:r>
        <w:separator/>
      </w:r>
    </w:p>
  </w:endnote>
  <w:endnote w:type="continuationSeparator" w:id="0">
    <w:p w:rsidR="00366A55" w:rsidRDefault="00366A55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A1" w:rsidRPr="00535A24" w:rsidRDefault="00D81EA1" w:rsidP="00535A24">
    <w:pPr>
      <w:pStyle w:val="Rodap"/>
      <w:rPr>
        <w:rFonts w:ascii="Calibri" w:hAnsi="Calibri"/>
        <w:sz w:val="22"/>
      </w:rPr>
    </w:pPr>
  </w:p>
  <w:p w:rsidR="00D81EA1" w:rsidRPr="00A82BFB" w:rsidRDefault="00D81EA1" w:rsidP="00535A24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>SINAL - SINDICATO NACIONAL DOS FUNCIONÁRIOS DO BANCO CENTRAL</w:t>
    </w:r>
  </w:p>
  <w:p w:rsidR="00D81EA1" w:rsidRPr="00A82BFB" w:rsidRDefault="00D81EA1" w:rsidP="00535A24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>SCS Quadra 01 - Bloco G - sala 401 - Ed. Baracat</w:t>
    </w:r>
  </w:p>
  <w:p w:rsidR="00D81EA1" w:rsidRPr="00A82BFB" w:rsidRDefault="00D81EA1" w:rsidP="00535A24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>70309-900 - Brasília - DF</w:t>
    </w:r>
  </w:p>
  <w:p w:rsidR="00D81EA1" w:rsidRPr="00A82BFB" w:rsidRDefault="00D81EA1" w:rsidP="00535A24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 xml:space="preserve">(61) 3322-8208 / </w:t>
    </w:r>
    <w:hyperlink r:id="rId1" w:history="1">
      <w:r w:rsidRPr="004E7178">
        <w:rPr>
          <w:rStyle w:val="Hyperlink"/>
          <w:rFonts w:ascii="Arial" w:hAnsi="Arial" w:cs="Arial"/>
          <w:sz w:val="16"/>
          <w:szCs w:val="16"/>
        </w:rPr>
        <w:t>nacional@sinal.org.br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A1" w:rsidRPr="00A82BFB" w:rsidRDefault="00D81EA1" w:rsidP="00073C7B">
    <w:pPr>
      <w:pStyle w:val="Rodap"/>
      <w:spacing w:before="360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>SINAL - SINDICATO NACIONAL DOS FUNCIONÁRIOS DO BANCO CENTRAL</w:t>
    </w:r>
  </w:p>
  <w:p w:rsidR="00D81EA1" w:rsidRPr="00A82BFB" w:rsidRDefault="00D81EA1" w:rsidP="004278CF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>SCS</w:t>
    </w:r>
    <w:r w:rsidR="00573E1D">
      <w:rPr>
        <w:rFonts w:ascii="Arial" w:hAnsi="Arial" w:cs="Arial"/>
        <w:sz w:val="16"/>
        <w:szCs w:val="16"/>
      </w:rPr>
      <w:t>,</w:t>
    </w:r>
    <w:r w:rsidRPr="00A82BFB">
      <w:rPr>
        <w:rFonts w:ascii="Arial" w:hAnsi="Arial" w:cs="Arial"/>
        <w:sz w:val="16"/>
        <w:szCs w:val="16"/>
      </w:rPr>
      <w:t xml:space="preserve"> Quadra 01</w:t>
    </w:r>
    <w:r w:rsidR="00573E1D">
      <w:rPr>
        <w:rFonts w:ascii="Arial" w:hAnsi="Arial" w:cs="Arial"/>
        <w:sz w:val="16"/>
        <w:szCs w:val="16"/>
      </w:rPr>
      <w:t>,</w:t>
    </w:r>
    <w:r w:rsidRPr="00A82BFB">
      <w:rPr>
        <w:rFonts w:ascii="Arial" w:hAnsi="Arial" w:cs="Arial"/>
        <w:sz w:val="16"/>
        <w:szCs w:val="16"/>
      </w:rPr>
      <w:t xml:space="preserve"> Bloco G</w:t>
    </w:r>
    <w:r w:rsidR="00573E1D">
      <w:rPr>
        <w:rFonts w:ascii="Arial" w:hAnsi="Arial" w:cs="Arial"/>
        <w:sz w:val="16"/>
        <w:szCs w:val="16"/>
      </w:rPr>
      <w:t>,</w:t>
    </w:r>
    <w:r w:rsidRPr="00A82BFB">
      <w:rPr>
        <w:rFonts w:ascii="Arial" w:hAnsi="Arial" w:cs="Arial"/>
        <w:sz w:val="16"/>
        <w:szCs w:val="16"/>
      </w:rPr>
      <w:t xml:space="preserve"> sala 401</w:t>
    </w:r>
    <w:r w:rsidR="00573E1D">
      <w:rPr>
        <w:rFonts w:ascii="Arial" w:hAnsi="Arial" w:cs="Arial"/>
        <w:sz w:val="16"/>
        <w:szCs w:val="16"/>
      </w:rPr>
      <w:t>,</w:t>
    </w:r>
    <w:r w:rsidRPr="00A82BFB">
      <w:rPr>
        <w:rFonts w:ascii="Arial" w:hAnsi="Arial" w:cs="Arial"/>
        <w:sz w:val="16"/>
        <w:szCs w:val="16"/>
      </w:rPr>
      <w:t xml:space="preserve"> Ed. Baracat</w:t>
    </w:r>
  </w:p>
  <w:p w:rsidR="00D81EA1" w:rsidRPr="00A82BFB" w:rsidRDefault="00D81EA1" w:rsidP="004278CF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>70</w:t>
    </w:r>
    <w:r w:rsidR="00573E1D">
      <w:rPr>
        <w:rFonts w:ascii="Arial" w:hAnsi="Arial" w:cs="Arial"/>
        <w:sz w:val="16"/>
        <w:szCs w:val="16"/>
      </w:rPr>
      <w:t>.</w:t>
    </w:r>
    <w:r w:rsidRPr="00A82BFB">
      <w:rPr>
        <w:rFonts w:ascii="Arial" w:hAnsi="Arial" w:cs="Arial"/>
        <w:sz w:val="16"/>
        <w:szCs w:val="16"/>
      </w:rPr>
      <w:t>309-900 - Brasília - DF</w:t>
    </w:r>
  </w:p>
  <w:p w:rsidR="00D81EA1" w:rsidRPr="00A82BFB" w:rsidRDefault="00D81EA1" w:rsidP="004278CF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 xml:space="preserve">(61) 3322-8208 / </w:t>
    </w:r>
    <w:hyperlink r:id="rId1" w:history="1">
      <w:r w:rsidRPr="004E7178">
        <w:rPr>
          <w:rStyle w:val="Hyperlink"/>
          <w:rFonts w:ascii="Arial" w:hAnsi="Arial" w:cs="Arial"/>
          <w:sz w:val="16"/>
          <w:szCs w:val="16"/>
        </w:rPr>
        <w:t>nacional@sinal.org.br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55" w:rsidRDefault="00366A55" w:rsidP="00955C9B">
      <w:pPr>
        <w:spacing w:after="0" w:line="240" w:lineRule="auto"/>
      </w:pPr>
      <w:r>
        <w:separator/>
      </w:r>
    </w:p>
  </w:footnote>
  <w:footnote w:type="continuationSeparator" w:id="0">
    <w:p w:rsidR="00366A55" w:rsidRDefault="00366A55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A1" w:rsidRDefault="00366A55" w:rsidP="00073C7B">
    <w:pPr>
      <w:pStyle w:val="Cabealho"/>
      <w:tabs>
        <w:tab w:val="clear" w:pos="4252"/>
        <w:tab w:val="clear" w:pos="8504"/>
        <w:tab w:val="right" w:pos="9356"/>
      </w:tabs>
      <w:spacing w:after="600"/>
    </w:pPr>
    <w:r>
      <w:rPr>
        <w:noProof/>
        <w:lang w:eastAsia="pt-BR"/>
      </w:rPr>
      <w:drawing>
        <wp:inline distT="0" distB="0" distL="0" distR="0">
          <wp:extent cx="1466850" cy="7239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A1" w:rsidRDefault="00366A55" w:rsidP="00073C7B">
    <w:pPr>
      <w:pStyle w:val="Cabealho"/>
      <w:tabs>
        <w:tab w:val="clear" w:pos="4252"/>
        <w:tab w:val="clear" w:pos="8504"/>
        <w:tab w:val="right" w:pos="9356"/>
      </w:tabs>
      <w:spacing w:after="6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-10795</wp:posOffset>
          </wp:positionV>
          <wp:extent cx="990600" cy="787400"/>
          <wp:effectExtent l="0" t="0" r="0" b="0"/>
          <wp:wrapNone/>
          <wp:docPr id="3" name="Imagem 1" descr="Logo30an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an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1466850" cy="72390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C31"/>
    <w:multiLevelType w:val="hybridMultilevel"/>
    <w:tmpl w:val="E31AF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4D2"/>
    <w:multiLevelType w:val="hybridMultilevel"/>
    <w:tmpl w:val="4AC4D250"/>
    <w:lvl w:ilvl="0" w:tplc="92F424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05B0165"/>
    <w:multiLevelType w:val="hybridMultilevel"/>
    <w:tmpl w:val="224AC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55"/>
    <w:rsid w:val="000022AE"/>
    <w:rsid w:val="00034C51"/>
    <w:rsid w:val="00073C7B"/>
    <w:rsid w:val="0009156B"/>
    <w:rsid w:val="00097FF1"/>
    <w:rsid w:val="000D7F0F"/>
    <w:rsid w:val="000E1930"/>
    <w:rsid w:val="0015525B"/>
    <w:rsid w:val="001817DA"/>
    <w:rsid w:val="001C51AF"/>
    <w:rsid w:val="001F1ED8"/>
    <w:rsid w:val="00200F4C"/>
    <w:rsid w:val="00254FA3"/>
    <w:rsid w:val="00285528"/>
    <w:rsid w:val="002C1EEF"/>
    <w:rsid w:val="002C2F96"/>
    <w:rsid w:val="002D0988"/>
    <w:rsid w:val="002F5658"/>
    <w:rsid w:val="003135F2"/>
    <w:rsid w:val="003273A2"/>
    <w:rsid w:val="0033457F"/>
    <w:rsid w:val="00334E32"/>
    <w:rsid w:val="00335F51"/>
    <w:rsid w:val="00366A55"/>
    <w:rsid w:val="00375C6C"/>
    <w:rsid w:val="003A3ABA"/>
    <w:rsid w:val="003B2252"/>
    <w:rsid w:val="003B5033"/>
    <w:rsid w:val="003D412D"/>
    <w:rsid w:val="003D4B7D"/>
    <w:rsid w:val="003F0E34"/>
    <w:rsid w:val="004278CF"/>
    <w:rsid w:val="00430BEF"/>
    <w:rsid w:val="00471D9C"/>
    <w:rsid w:val="004835FF"/>
    <w:rsid w:val="00484A2C"/>
    <w:rsid w:val="00535A24"/>
    <w:rsid w:val="00554E21"/>
    <w:rsid w:val="00573E1D"/>
    <w:rsid w:val="005F07E8"/>
    <w:rsid w:val="00631BB8"/>
    <w:rsid w:val="00642582"/>
    <w:rsid w:val="00673814"/>
    <w:rsid w:val="00676BF0"/>
    <w:rsid w:val="0069648E"/>
    <w:rsid w:val="006A6528"/>
    <w:rsid w:val="006E3B23"/>
    <w:rsid w:val="0071049C"/>
    <w:rsid w:val="007463F1"/>
    <w:rsid w:val="007644C4"/>
    <w:rsid w:val="00794680"/>
    <w:rsid w:val="007B0517"/>
    <w:rsid w:val="008765A0"/>
    <w:rsid w:val="008A05AA"/>
    <w:rsid w:val="008E53D8"/>
    <w:rsid w:val="008F11BC"/>
    <w:rsid w:val="0093329E"/>
    <w:rsid w:val="00940DAC"/>
    <w:rsid w:val="00955577"/>
    <w:rsid w:val="00955C9B"/>
    <w:rsid w:val="009913E0"/>
    <w:rsid w:val="009C738D"/>
    <w:rsid w:val="009F7B39"/>
    <w:rsid w:val="009F7E46"/>
    <w:rsid w:val="00A42946"/>
    <w:rsid w:val="00A433AF"/>
    <w:rsid w:val="00A71706"/>
    <w:rsid w:val="00A82BFB"/>
    <w:rsid w:val="00A94F3D"/>
    <w:rsid w:val="00AA74A8"/>
    <w:rsid w:val="00AB13DC"/>
    <w:rsid w:val="00AC2721"/>
    <w:rsid w:val="00B01304"/>
    <w:rsid w:val="00B20445"/>
    <w:rsid w:val="00B968D1"/>
    <w:rsid w:val="00B97FFB"/>
    <w:rsid w:val="00C1334C"/>
    <w:rsid w:val="00C2262F"/>
    <w:rsid w:val="00CA3046"/>
    <w:rsid w:val="00CD244A"/>
    <w:rsid w:val="00CE15D2"/>
    <w:rsid w:val="00D17540"/>
    <w:rsid w:val="00D41FCD"/>
    <w:rsid w:val="00D81EA1"/>
    <w:rsid w:val="00D945BA"/>
    <w:rsid w:val="00DB5362"/>
    <w:rsid w:val="00DC6965"/>
    <w:rsid w:val="00DC6EE7"/>
    <w:rsid w:val="00E5026F"/>
    <w:rsid w:val="00E50DB0"/>
    <w:rsid w:val="00E55642"/>
    <w:rsid w:val="00E64CBD"/>
    <w:rsid w:val="00E7768B"/>
    <w:rsid w:val="00EA1607"/>
    <w:rsid w:val="00EC0C48"/>
    <w:rsid w:val="00EC4C4C"/>
    <w:rsid w:val="00EE12EF"/>
    <w:rsid w:val="00F216AF"/>
    <w:rsid w:val="00F22020"/>
    <w:rsid w:val="00F60DD4"/>
    <w:rsid w:val="00F6696E"/>
    <w:rsid w:val="00FD1CF9"/>
    <w:rsid w:val="00FD7613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AA5EC8-0B94-4615-8179-A3746420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38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C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C9B"/>
  </w:style>
  <w:style w:type="paragraph" w:styleId="Rodap">
    <w:name w:val="footer"/>
    <w:basedOn w:val="Normal"/>
    <w:link w:val="RodapChar"/>
    <w:uiPriority w:val="99"/>
    <w:unhideWhenUsed/>
    <w:rsid w:val="0095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C9B"/>
  </w:style>
  <w:style w:type="paragraph" w:styleId="Textodebalo">
    <w:name w:val="Balloon Text"/>
    <w:basedOn w:val="Normal"/>
    <w:link w:val="TextodebaloChar"/>
    <w:uiPriority w:val="99"/>
    <w:semiHidden/>
    <w:unhideWhenUsed/>
    <w:rsid w:val="00955C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55C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2BFB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C1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cional@sinal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cional@sina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Local\Microsoft\Windows\INetCache\Content.Outlook\MLL5534C\MODELO%20-%20formato%20retra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E8EB-F319-4D1A-96E0-ABD7B34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formato retrato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ao MPOG</vt:lpstr>
    </vt:vector>
  </TitlesOfParts>
  <Company>Banco Central do Brasil</Company>
  <LinksUpToDate>false</LinksUpToDate>
  <CharactersWithSpaces>0</CharactersWithSpaces>
  <SharedDoc>false</SharedDoc>
  <HLinks>
    <vt:vector size="12" baseType="variant"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mailto:nacional@sinal.org.br</vt:lpwstr>
      </vt:variant>
      <vt:variant>
        <vt:lpwstr/>
      </vt:variant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mailto:nacional@sinal.org.br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ao MPOG</dc:title>
  <dc:subject>Reequilíbrio salarial no BCB</dc:subject>
  <dc:creator>Sandra</dc:creator>
  <cp:keywords/>
  <cp:lastModifiedBy>Sandra</cp:lastModifiedBy>
  <cp:revision>1</cp:revision>
  <cp:lastPrinted>2018-08-14T21:11:00Z</cp:lastPrinted>
  <dcterms:created xsi:type="dcterms:W3CDTF">2018-08-23T13:06:00Z</dcterms:created>
  <dcterms:modified xsi:type="dcterms:W3CDTF">2018-08-23T13:07:00Z</dcterms:modified>
</cp:coreProperties>
</file>